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7C72" w14:textId="22763B54" w:rsidR="004E2849" w:rsidRPr="00BC239C" w:rsidRDefault="00BB7322" w:rsidP="00BB7322">
      <w:pPr>
        <w:tabs>
          <w:tab w:val="left" w:pos="5040"/>
        </w:tabs>
        <w:rPr>
          <w:rFonts w:ascii="Franklin Gothic Medium" w:hAnsi="Franklin Gothic Medium" w:cs="Arial"/>
          <w:color w:val="404040" w:themeColor="text1" w:themeTint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CD86" wp14:editId="277848EE">
                <wp:simplePos x="0" y="0"/>
                <wp:positionH relativeFrom="column">
                  <wp:posOffset>2131060</wp:posOffset>
                </wp:positionH>
                <wp:positionV relativeFrom="paragraph">
                  <wp:posOffset>-69215</wp:posOffset>
                </wp:positionV>
                <wp:extent cx="3916680" cy="91440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657C" w14:textId="77777777" w:rsidR="00BB7322" w:rsidRPr="00BB7322" w:rsidRDefault="00BB7322" w:rsidP="00BB7322">
                            <w:pPr>
                              <w:spacing w:before="120"/>
                              <w:jc w:val="center"/>
                              <w:rPr>
                                <w:rFonts w:ascii="Biko" w:hAnsi="Biko" w:cs="Arial"/>
                                <w:b/>
                                <w:color w:val="4762AB"/>
                                <w:sz w:val="26"/>
                                <w:szCs w:val="26"/>
                              </w:rPr>
                            </w:pPr>
                            <w:r w:rsidRPr="00BB7322">
                              <w:rPr>
                                <w:rFonts w:ascii="Biko" w:hAnsi="Biko" w:cs="Arial"/>
                                <w:b/>
                                <w:color w:val="4762AB"/>
                                <w:sz w:val="26"/>
                                <w:szCs w:val="26"/>
                              </w:rPr>
                              <w:t>DEMANDE D</w:t>
                            </w:r>
                            <w:r w:rsidRPr="00BB7322">
                              <w:rPr>
                                <w:rFonts w:ascii="Courier New" w:hAnsi="Courier New" w:cs="Courier New"/>
                                <w:b/>
                                <w:color w:val="4762AB"/>
                                <w:sz w:val="26"/>
                                <w:szCs w:val="26"/>
                              </w:rPr>
                              <w:t>’</w:t>
                            </w:r>
                            <w:r w:rsidRPr="00BB7322">
                              <w:rPr>
                                <w:rFonts w:ascii="Biko" w:hAnsi="Biko" w:cs="Arial"/>
                                <w:b/>
                                <w:color w:val="4762AB"/>
                                <w:sz w:val="26"/>
                                <w:szCs w:val="26"/>
                              </w:rPr>
                              <w:t>ADHESION A L</w:t>
                            </w:r>
                            <w:r w:rsidRPr="00BB7322">
                              <w:rPr>
                                <w:rFonts w:ascii="Courier New" w:hAnsi="Courier New" w:cs="Courier New"/>
                                <w:b/>
                                <w:color w:val="4762AB"/>
                                <w:sz w:val="26"/>
                                <w:szCs w:val="26"/>
                              </w:rPr>
                              <w:t>’</w:t>
                            </w:r>
                            <w:r w:rsidRPr="00BB7322">
                              <w:rPr>
                                <w:rFonts w:ascii="Biko" w:hAnsi="Biko" w:cs="Arial"/>
                                <w:b/>
                                <w:color w:val="4762AB"/>
                                <w:sz w:val="26"/>
                                <w:szCs w:val="26"/>
                              </w:rPr>
                              <w:t>ASSOCIATION</w:t>
                            </w:r>
                          </w:p>
                          <w:p w14:paraId="5E23380D" w14:textId="17EF4233" w:rsidR="00BB7322" w:rsidRPr="00BB7322" w:rsidRDefault="00BB7322" w:rsidP="00BB7322">
                            <w:pPr>
                              <w:spacing w:before="120"/>
                              <w:jc w:val="center"/>
                              <w:rPr>
                                <w:rFonts w:ascii="Biko" w:hAnsi="Biko" w:cs="Arial"/>
                                <w:b/>
                                <w:color w:val="4762AB"/>
                                <w:sz w:val="26"/>
                                <w:szCs w:val="26"/>
                              </w:rPr>
                            </w:pPr>
                            <w:r w:rsidRPr="00BB7322">
                              <w:rPr>
                                <w:rFonts w:ascii="Biko" w:hAnsi="Biko" w:cs="Arial"/>
                                <w:b/>
                                <w:color w:val="4762AB"/>
                                <w:sz w:val="26"/>
                                <w:szCs w:val="26"/>
                              </w:rPr>
                              <w:t>APPUI SANTE 37</w:t>
                            </w:r>
                          </w:p>
                          <w:p w14:paraId="082A22EB" w14:textId="77777777" w:rsidR="00BB7322" w:rsidRPr="00BB7322" w:rsidRDefault="00BB7322" w:rsidP="00BB7322">
                            <w:pPr>
                              <w:spacing w:before="120"/>
                              <w:jc w:val="center"/>
                              <w:rPr>
                                <w:rFonts w:ascii="Biko" w:hAnsi="Biko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BB7322">
                              <w:rPr>
                                <w:rFonts w:ascii="Biko" w:hAnsi="Biko" w:cs="Arial"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- MEMBRES ASSOCIES -</w:t>
                            </w:r>
                          </w:p>
                          <w:p w14:paraId="686E0B2B" w14:textId="77777777" w:rsidR="00BB7322" w:rsidRDefault="00BB7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ECD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7.8pt;margin-top:-5.45pt;width:30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ve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" fillcolor="white [3201]" strokeweight=".5pt">
                <v:textbox>
                  <w:txbxContent>
                    <w:p w14:paraId="50CB657C" w14:textId="77777777" w:rsidR="00BB7322" w:rsidRPr="00BB7322" w:rsidRDefault="00BB7322" w:rsidP="00BB7322">
                      <w:pPr>
                        <w:spacing w:before="120"/>
                        <w:jc w:val="center"/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</w:pPr>
                      <w:r w:rsidRPr="00BB7322"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  <w:t>DEMANDE D</w:t>
                      </w:r>
                      <w:r w:rsidRPr="00BB7322">
                        <w:rPr>
                          <w:rFonts w:ascii="Courier New" w:hAnsi="Courier New" w:cs="Courier New"/>
                          <w:b/>
                          <w:color w:val="4762AB"/>
                          <w:sz w:val="26"/>
                          <w:szCs w:val="26"/>
                        </w:rPr>
                        <w:t>’</w:t>
                      </w:r>
                      <w:r w:rsidRPr="00BB7322"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  <w:t>ADHESION A L</w:t>
                      </w:r>
                      <w:r w:rsidRPr="00BB7322">
                        <w:rPr>
                          <w:rFonts w:ascii="Courier New" w:hAnsi="Courier New" w:cs="Courier New"/>
                          <w:b/>
                          <w:color w:val="4762AB"/>
                          <w:sz w:val="26"/>
                          <w:szCs w:val="26"/>
                        </w:rPr>
                        <w:t>’</w:t>
                      </w:r>
                      <w:r w:rsidRPr="00BB7322"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  <w:t>ASSOCIATION</w:t>
                      </w:r>
                    </w:p>
                    <w:p w14:paraId="5E23380D" w14:textId="17EF4233" w:rsidR="00BB7322" w:rsidRPr="00BB7322" w:rsidRDefault="00BB7322" w:rsidP="00BB7322">
                      <w:pPr>
                        <w:spacing w:before="120"/>
                        <w:jc w:val="center"/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</w:pPr>
                      <w:r w:rsidRPr="00BB7322"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  <w:t>APPUI SANTE</w:t>
                      </w:r>
                      <w:r w:rsidRPr="00BB7322">
                        <w:rPr>
                          <w:rFonts w:ascii="Biko" w:hAnsi="Biko" w:cs="Arial"/>
                          <w:b/>
                          <w:color w:val="4762AB"/>
                          <w:sz w:val="26"/>
                          <w:szCs w:val="26"/>
                        </w:rPr>
                        <w:t xml:space="preserve"> 37</w:t>
                      </w:r>
                    </w:p>
                    <w:p w14:paraId="082A22EB" w14:textId="77777777" w:rsidR="00BB7322" w:rsidRPr="00BB7322" w:rsidRDefault="00BB7322" w:rsidP="00BB7322">
                      <w:pPr>
                        <w:spacing w:before="120"/>
                        <w:jc w:val="center"/>
                        <w:rPr>
                          <w:rFonts w:ascii="Biko" w:hAnsi="Biko" w:cs="Arial"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BB7322">
                        <w:rPr>
                          <w:rFonts w:ascii="Biko" w:hAnsi="Biko" w:cs="Arial"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- MEMBRES ASSOCIES -</w:t>
                      </w:r>
                    </w:p>
                    <w:p w14:paraId="686E0B2B" w14:textId="77777777" w:rsidR="00BB7322" w:rsidRDefault="00BB732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66D89" wp14:editId="52172B55">
            <wp:simplePos x="0" y="0"/>
            <wp:positionH relativeFrom="column">
              <wp:posOffset>-93980</wp:posOffset>
            </wp:positionH>
            <wp:positionV relativeFrom="paragraph">
              <wp:posOffset>-67945</wp:posOffset>
            </wp:positionV>
            <wp:extent cx="1584960" cy="829773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1" t="27080" r="15731" b="25664"/>
                    <a:stretch/>
                  </pic:blipFill>
                  <pic:spPr bwMode="auto">
                    <a:xfrm>
                      <a:off x="0" y="0"/>
                      <a:ext cx="1584960" cy="8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23B7" w14:textId="77777777" w:rsidR="00AE73AD" w:rsidRPr="00AE73AD" w:rsidRDefault="00AE73AD" w:rsidP="00AE73AD">
      <w:pPr>
        <w:tabs>
          <w:tab w:val="left" w:pos="5040"/>
        </w:tabs>
        <w:rPr>
          <w:rFonts w:asciiTheme="minorHAnsi" w:hAnsiTheme="minorHAnsi" w:cs="Arial"/>
          <w:b/>
          <w:color w:val="404040" w:themeColor="text1" w:themeTint="BF"/>
        </w:rPr>
      </w:pPr>
    </w:p>
    <w:p w14:paraId="30E20F74" w14:textId="77777777" w:rsidR="00AE73AD" w:rsidRPr="00AE73AD" w:rsidRDefault="00AE73AD" w:rsidP="00AE73AD">
      <w:pPr>
        <w:tabs>
          <w:tab w:val="left" w:pos="5040"/>
        </w:tabs>
        <w:rPr>
          <w:rFonts w:asciiTheme="minorHAnsi" w:hAnsiTheme="minorHAnsi" w:cs="Arial"/>
          <w:b/>
          <w:color w:val="404040" w:themeColor="text1" w:themeTint="BF"/>
        </w:rPr>
      </w:pPr>
    </w:p>
    <w:p w14:paraId="077F792A" w14:textId="77777777" w:rsidR="00AE73AD" w:rsidRPr="00AE73AD" w:rsidRDefault="00AE73AD" w:rsidP="00AE73AD">
      <w:pPr>
        <w:ind w:left="567"/>
        <w:rPr>
          <w:rFonts w:asciiTheme="minorHAnsi" w:hAnsiTheme="minorHAnsi" w:cs="Arial"/>
          <w:noProof/>
          <w:color w:val="404040" w:themeColor="text1" w:themeTint="BF"/>
        </w:rPr>
      </w:pPr>
    </w:p>
    <w:p w14:paraId="40580425" w14:textId="77777777" w:rsidR="008D3453" w:rsidRPr="00AE73AD" w:rsidRDefault="008D3453" w:rsidP="00AE73AD">
      <w:pPr>
        <w:rPr>
          <w:rFonts w:asciiTheme="minorHAnsi" w:hAnsiTheme="minorHAnsi" w:cs="Arial"/>
          <w:color w:val="404040" w:themeColor="text1" w:themeTint="BF"/>
        </w:rPr>
      </w:pPr>
    </w:p>
    <w:p w14:paraId="30DBE0CA" w14:textId="77777777" w:rsidR="00BB7322" w:rsidRDefault="00BB7322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0318CD4" w14:textId="35FBB1FB" w:rsidR="00BB7322" w:rsidRDefault="00BB7322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3E7C766" w14:textId="3DD94608" w:rsidR="00BB7322" w:rsidRDefault="00BB7322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36080AA" w14:textId="3834D8D8" w:rsidR="00BB7322" w:rsidRDefault="00BB7322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E6F9D33" w14:textId="77777777" w:rsidR="00BB7322" w:rsidRDefault="00BB7322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BA3C8A6" w14:textId="7E4B776D" w:rsidR="00747FCE" w:rsidRDefault="000E49D5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Je soussigné(e) Mme/M. ………………………………………………………………………………………………………………………… agissant en qualité de : …………………………………………………………………………………</w:t>
      </w:r>
      <w:r w:rsid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………………………………………….</w:t>
      </w:r>
    </w:p>
    <w:p w14:paraId="25554D8A" w14:textId="77777777" w:rsidR="00EE70A9" w:rsidRDefault="000E49D5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proofErr w:type="gramStart"/>
      <w:r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de</w:t>
      </w:r>
      <w:proofErr w:type="gramEnd"/>
      <w:r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l’</w:t>
      </w:r>
      <w:r w:rsidR="00747FCE"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association/</w:t>
      </w:r>
      <w:r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établissement/service</w:t>
      </w:r>
      <w:r w:rsidR="00747FCE"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/ organisme</w:t>
      </w:r>
      <w:r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: </w:t>
      </w:r>
      <w:r w:rsidR="0048695A"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……………………………………………………………………………</w:t>
      </w:r>
      <w:r w:rsidR="00EE70A9" w:rsidRP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>….</w:t>
      </w:r>
    </w:p>
    <w:p w14:paraId="548C7AAD" w14:textId="103F6F10" w:rsidR="005D229C" w:rsidRDefault="000E49D5" w:rsidP="00747FCE">
      <w:pPr>
        <w:spacing w:after="120" w:line="360" w:lineRule="auto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souhaite </w:t>
      </w:r>
      <w:r w:rsidR="00B34FF5">
        <w:rPr>
          <w:rFonts w:asciiTheme="minorHAnsi" w:hAnsiTheme="minorHAnsi" w:cs="Arial"/>
          <w:color w:val="404040" w:themeColor="text1" w:themeTint="BF"/>
          <w:sz w:val="22"/>
          <w:szCs w:val="22"/>
        </w:rPr>
        <w:t>adhérer à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l’Association </w:t>
      </w:r>
      <w:r w:rsidR="00BB732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Appui Santé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37</w:t>
      </w:r>
    </w:p>
    <w:p w14:paraId="2C4B2CFE" w14:textId="77777777" w:rsidR="00BC239C" w:rsidRDefault="007C2D68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Au cours de mon mandat, j</w:t>
      </w:r>
      <w:r w:rsidR="00CC4609">
        <w:rPr>
          <w:rFonts w:asciiTheme="minorHAnsi" w:hAnsiTheme="minorHAnsi" w:cs="Arial"/>
          <w:color w:val="404040" w:themeColor="text1" w:themeTint="BF"/>
          <w:sz w:val="22"/>
          <w:szCs w:val="22"/>
        </w:rPr>
        <w:t>e</w:t>
      </w:r>
      <w:r w:rsidR="0048695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CC4609">
        <w:rPr>
          <w:rFonts w:asciiTheme="minorHAnsi" w:hAnsiTheme="minorHAnsi" w:cs="Arial"/>
          <w:color w:val="404040" w:themeColor="text1" w:themeTint="BF"/>
          <w:sz w:val="22"/>
          <w:szCs w:val="22"/>
        </w:rPr>
        <w:t>m’engage à</w:t>
      </w:r>
      <w:r w:rsidR="00BC239C">
        <w:rPr>
          <w:rFonts w:asciiTheme="minorHAnsi" w:hAnsiTheme="minorHAnsi" w:cs="Arial"/>
          <w:color w:val="404040" w:themeColor="text1" w:themeTint="BF"/>
          <w:sz w:val="22"/>
          <w:szCs w:val="22"/>
        </w:rPr>
        <w:t> :</w:t>
      </w:r>
    </w:p>
    <w:p w14:paraId="5B09E690" w14:textId="37CA73DF" w:rsidR="009A75B2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 </w:t>
      </w:r>
      <w:r w:rsidR="00CC4609">
        <w:rPr>
          <w:rFonts w:asciiTheme="minorHAnsi" w:hAnsiTheme="minorHAnsi" w:cs="Arial"/>
          <w:color w:val="404040" w:themeColor="text1" w:themeTint="BF"/>
          <w:sz w:val="22"/>
          <w:szCs w:val="22"/>
        </w:rPr>
        <w:t>adhérer aux valeurs et aux disposition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s</w:t>
      </w:r>
      <w:r w:rsidR="00CC4609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des statuts de l’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Association </w:t>
      </w:r>
      <w:r w:rsidR="00BB7322">
        <w:rPr>
          <w:rFonts w:asciiTheme="minorHAnsi" w:hAnsiTheme="minorHAnsi" w:cs="Arial"/>
          <w:color w:val="404040" w:themeColor="text1" w:themeTint="BF"/>
          <w:sz w:val="22"/>
          <w:szCs w:val="22"/>
        </w:rPr>
        <w:t>Appui Santé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37</w:t>
      </w:r>
    </w:p>
    <w:p w14:paraId="25DEF76F" w14:textId="77777777" w:rsidR="00BC239C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- à participer aux Assemblées Générales</w:t>
      </w:r>
      <w:r w:rsidR="00EE70A9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75C71DFC" w14:textId="77777777" w:rsidR="00BC239C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72D64361" w14:textId="77777777" w:rsidR="00BC239C" w:rsidRDefault="00BC239C" w:rsidP="00747FCE">
      <w:p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Fait à :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ab/>
        <w:t xml:space="preserve">Le : </w:t>
      </w:r>
    </w:p>
    <w:p w14:paraId="20E3E3BD" w14:textId="252B8F62" w:rsidR="00BC239C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Signature </w:t>
      </w:r>
      <w:r w:rsidR="00BB7322">
        <w:rPr>
          <w:rFonts w:asciiTheme="minorHAnsi" w:hAnsiTheme="minorHAnsi" w:cs="Arial"/>
          <w:color w:val="404040" w:themeColor="text1" w:themeTint="BF"/>
          <w:sz w:val="22"/>
          <w:szCs w:val="22"/>
        </w:rPr>
        <w:t>et tampon :</w:t>
      </w:r>
    </w:p>
    <w:p w14:paraId="61A49B1B" w14:textId="77777777" w:rsidR="00BC239C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2DF45A9" w14:textId="77777777" w:rsidR="00BC239C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A80189F" w14:textId="77777777" w:rsidR="00174309" w:rsidRDefault="00174309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F3D5665" w14:textId="77777777" w:rsidR="00174309" w:rsidRDefault="00174309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F2827DF" w14:textId="77777777" w:rsidR="00174309" w:rsidRDefault="00174309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28E8548" w14:textId="77777777" w:rsidR="00174309" w:rsidRDefault="00174309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09BEAE1" w14:textId="77777777" w:rsidR="00BC239C" w:rsidRDefault="00BC239C" w:rsidP="00747FCE">
      <w:p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88E9DC5" w14:textId="7AEE9959" w:rsidR="00174309" w:rsidRDefault="00174309" w:rsidP="009A75B2">
      <w:pPr>
        <w:spacing w:after="120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D6B63BD" w14:textId="6BDE07A0" w:rsidR="00BB7322" w:rsidRDefault="00BB7322" w:rsidP="009A75B2">
      <w:pPr>
        <w:spacing w:after="120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FD76748" w14:textId="45A20D32" w:rsidR="00BB7322" w:rsidRDefault="00BB7322" w:rsidP="009A75B2">
      <w:pPr>
        <w:spacing w:after="120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74E12169" w14:textId="7BCBA8B6" w:rsidR="00BB7322" w:rsidRDefault="00BB7322" w:rsidP="009A75B2">
      <w:pPr>
        <w:spacing w:after="120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F1439CA" w14:textId="77777777" w:rsidR="00BB7322" w:rsidRDefault="00BB7322" w:rsidP="009A75B2">
      <w:pPr>
        <w:spacing w:after="120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624754D9" w14:textId="77777777" w:rsidR="00174309" w:rsidRDefault="00174309" w:rsidP="009A75B2">
      <w:pPr>
        <w:spacing w:after="120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658EF135" w14:textId="56E4F4FA" w:rsidR="00BC239C" w:rsidRPr="00F77047" w:rsidRDefault="00BC239C" w:rsidP="00BC239C">
      <w:pPr>
        <w:spacing w:after="120"/>
        <w:jc w:val="center"/>
        <w:rPr>
          <w:rFonts w:asciiTheme="minorHAnsi" w:hAnsiTheme="minorHAnsi" w:cs="Arial"/>
          <w:b/>
          <w:color w:val="404040" w:themeColor="text1" w:themeTint="BF"/>
          <w:sz w:val="28"/>
          <w:szCs w:val="28"/>
          <w:u w:val="single"/>
        </w:rPr>
      </w:pPr>
      <w:r w:rsidRPr="00F77047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Fiche à retourner </w:t>
      </w:r>
      <w:r w:rsidR="00BB7322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à :</w:t>
      </w:r>
    </w:p>
    <w:p w14:paraId="1C0DC0B6" w14:textId="5BD2F2C7" w:rsidR="00BC239C" w:rsidRDefault="00BC239C" w:rsidP="00BC239C">
      <w:pPr>
        <w:spacing w:after="120"/>
        <w:jc w:val="center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77047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Par courrier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, à</w:t>
      </w:r>
      <w:r w:rsidR="00F7704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Association </w:t>
      </w:r>
      <w:r w:rsidR="00BB732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Appui Santé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37 – 2 allée du Petit Cher – 37 550 Saint-Avertin</w:t>
      </w:r>
    </w:p>
    <w:p w14:paraId="56A6D04C" w14:textId="67BD4960" w:rsidR="0021650D" w:rsidRPr="007D2A96" w:rsidRDefault="00BC239C" w:rsidP="007D2A96">
      <w:pPr>
        <w:spacing w:after="120"/>
        <w:jc w:val="center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77047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Par mail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à l’adresse : </w:t>
      </w:r>
      <w:hyperlink r:id="rId8" w:history="1">
        <w:r w:rsidR="000D552D" w:rsidRPr="00C63DC3">
          <w:rPr>
            <w:rStyle w:val="Lienhypertexte"/>
            <w:rFonts w:asciiTheme="minorHAnsi" w:hAnsiTheme="minorHAnsi" w:cs="Arial"/>
            <w:sz w:val="22"/>
            <w:szCs w:val="22"/>
          </w:rPr>
          <w:t>president@appuisante37.org</w:t>
        </w:r>
      </w:hyperlink>
    </w:p>
    <w:sectPr w:rsidR="0021650D" w:rsidRPr="007D2A96" w:rsidSect="00BB7322">
      <w:type w:val="continuous"/>
      <w:pgSz w:w="11906" w:h="16838"/>
      <w:pgMar w:top="1276" w:right="1133" w:bottom="851" w:left="1276" w:header="567" w:footer="26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1D50" w14:textId="77777777" w:rsidR="00546BE8" w:rsidRDefault="00546BE8">
      <w:r>
        <w:separator/>
      </w:r>
    </w:p>
  </w:endnote>
  <w:endnote w:type="continuationSeparator" w:id="0">
    <w:p w14:paraId="0000AE63" w14:textId="77777777" w:rsidR="00546BE8" w:rsidRDefault="0054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iko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E505" w14:textId="77777777" w:rsidR="00546BE8" w:rsidRDefault="00546BE8">
      <w:r>
        <w:separator/>
      </w:r>
    </w:p>
  </w:footnote>
  <w:footnote w:type="continuationSeparator" w:id="0">
    <w:p w14:paraId="61CF61ED" w14:textId="77777777" w:rsidR="00546BE8" w:rsidRDefault="0054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24A"/>
    <w:multiLevelType w:val="hybridMultilevel"/>
    <w:tmpl w:val="C838BDC4"/>
    <w:lvl w:ilvl="0" w:tplc="0D6666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8EC"/>
    <w:multiLevelType w:val="hybridMultilevel"/>
    <w:tmpl w:val="F1DC0CE0"/>
    <w:lvl w:ilvl="0" w:tplc="0656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47304">
    <w:abstractNumId w:val="1"/>
  </w:num>
  <w:num w:numId="2" w16cid:durableId="11748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08"/>
    <w:rsid w:val="00021CF3"/>
    <w:rsid w:val="0005130A"/>
    <w:rsid w:val="000668E6"/>
    <w:rsid w:val="00072057"/>
    <w:rsid w:val="000A4D48"/>
    <w:rsid w:val="000B0383"/>
    <w:rsid w:val="000B20EA"/>
    <w:rsid w:val="000B50C8"/>
    <w:rsid w:val="000C7628"/>
    <w:rsid w:val="000D552D"/>
    <w:rsid w:val="000E03CB"/>
    <w:rsid w:val="000E3EA2"/>
    <w:rsid w:val="000E49D5"/>
    <w:rsid w:val="001047C2"/>
    <w:rsid w:val="00114567"/>
    <w:rsid w:val="0012649A"/>
    <w:rsid w:val="0014656B"/>
    <w:rsid w:val="001525CA"/>
    <w:rsid w:val="00162C1F"/>
    <w:rsid w:val="00174309"/>
    <w:rsid w:val="001B0ED4"/>
    <w:rsid w:val="0020235D"/>
    <w:rsid w:val="00203AA6"/>
    <w:rsid w:val="0021650D"/>
    <w:rsid w:val="002334B4"/>
    <w:rsid w:val="002406A0"/>
    <w:rsid w:val="00242BD9"/>
    <w:rsid w:val="002561B4"/>
    <w:rsid w:val="0026154E"/>
    <w:rsid w:val="002676C2"/>
    <w:rsid w:val="0031501D"/>
    <w:rsid w:val="00332D72"/>
    <w:rsid w:val="003425BE"/>
    <w:rsid w:val="00351576"/>
    <w:rsid w:val="00351B65"/>
    <w:rsid w:val="00354C0A"/>
    <w:rsid w:val="003723D5"/>
    <w:rsid w:val="0037444E"/>
    <w:rsid w:val="0038773C"/>
    <w:rsid w:val="003F49EB"/>
    <w:rsid w:val="004049FF"/>
    <w:rsid w:val="004118D2"/>
    <w:rsid w:val="00442022"/>
    <w:rsid w:val="00444BA6"/>
    <w:rsid w:val="0048695A"/>
    <w:rsid w:val="00487427"/>
    <w:rsid w:val="004B33D4"/>
    <w:rsid w:val="004C5426"/>
    <w:rsid w:val="004C6F34"/>
    <w:rsid w:val="004E2849"/>
    <w:rsid w:val="004E36B8"/>
    <w:rsid w:val="0050026C"/>
    <w:rsid w:val="005121B5"/>
    <w:rsid w:val="00546BE8"/>
    <w:rsid w:val="00565DE5"/>
    <w:rsid w:val="00582475"/>
    <w:rsid w:val="00586B01"/>
    <w:rsid w:val="00593B03"/>
    <w:rsid w:val="005D229C"/>
    <w:rsid w:val="00630845"/>
    <w:rsid w:val="0063262D"/>
    <w:rsid w:val="006619BD"/>
    <w:rsid w:val="00662344"/>
    <w:rsid w:val="0066796C"/>
    <w:rsid w:val="006B4989"/>
    <w:rsid w:val="006C20A3"/>
    <w:rsid w:val="006C7B75"/>
    <w:rsid w:val="006D5EBF"/>
    <w:rsid w:val="006E391A"/>
    <w:rsid w:val="006E7B97"/>
    <w:rsid w:val="006F2AC5"/>
    <w:rsid w:val="006F788F"/>
    <w:rsid w:val="00741E6A"/>
    <w:rsid w:val="00747FCE"/>
    <w:rsid w:val="00777B4B"/>
    <w:rsid w:val="007952BC"/>
    <w:rsid w:val="007A427C"/>
    <w:rsid w:val="007C2D68"/>
    <w:rsid w:val="007D2A96"/>
    <w:rsid w:val="007E2341"/>
    <w:rsid w:val="007F55E8"/>
    <w:rsid w:val="007F777A"/>
    <w:rsid w:val="00840666"/>
    <w:rsid w:val="00851058"/>
    <w:rsid w:val="00891E8F"/>
    <w:rsid w:val="008B2A19"/>
    <w:rsid w:val="008D3453"/>
    <w:rsid w:val="00912756"/>
    <w:rsid w:val="00957419"/>
    <w:rsid w:val="0096320C"/>
    <w:rsid w:val="0096780B"/>
    <w:rsid w:val="009A0B03"/>
    <w:rsid w:val="009A75B2"/>
    <w:rsid w:val="009C5273"/>
    <w:rsid w:val="009D5669"/>
    <w:rsid w:val="00A03CE6"/>
    <w:rsid w:val="00A03D9B"/>
    <w:rsid w:val="00A379EC"/>
    <w:rsid w:val="00A37C5A"/>
    <w:rsid w:val="00A53B3A"/>
    <w:rsid w:val="00A67DE9"/>
    <w:rsid w:val="00A76430"/>
    <w:rsid w:val="00A9048A"/>
    <w:rsid w:val="00AA33F5"/>
    <w:rsid w:val="00AE658B"/>
    <w:rsid w:val="00AE73AD"/>
    <w:rsid w:val="00B15689"/>
    <w:rsid w:val="00B34FF5"/>
    <w:rsid w:val="00B366D1"/>
    <w:rsid w:val="00B4715B"/>
    <w:rsid w:val="00B6071A"/>
    <w:rsid w:val="00BB0A09"/>
    <w:rsid w:val="00BB44F7"/>
    <w:rsid w:val="00BB7322"/>
    <w:rsid w:val="00BC239C"/>
    <w:rsid w:val="00C01004"/>
    <w:rsid w:val="00C46BA4"/>
    <w:rsid w:val="00CC4609"/>
    <w:rsid w:val="00CD126E"/>
    <w:rsid w:val="00CE5408"/>
    <w:rsid w:val="00D03858"/>
    <w:rsid w:val="00D155C1"/>
    <w:rsid w:val="00D15BAF"/>
    <w:rsid w:val="00D340EF"/>
    <w:rsid w:val="00D54CB9"/>
    <w:rsid w:val="00D627C3"/>
    <w:rsid w:val="00DD35AC"/>
    <w:rsid w:val="00DF5AEF"/>
    <w:rsid w:val="00E1144B"/>
    <w:rsid w:val="00E1481A"/>
    <w:rsid w:val="00E20B9C"/>
    <w:rsid w:val="00E45D4D"/>
    <w:rsid w:val="00E81230"/>
    <w:rsid w:val="00E92F19"/>
    <w:rsid w:val="00EA01BF"/>
    <w:rsid w:val="00EB7E1C"/>
    <w:rsid w:val="00EE1ED0"/>
    <w:rsid w:val="00EE70A9"/>
    <w:rsid w:val="00EE7D23"/>
    <w:rsid w:val="00F104B9"/>
    <w:rsid w:val="00F14A3B"/>
    <w:rsid w:val="00F153E4"/>
    <w:rsid w:val="00F260AF"/>
    <w:rsid w:val="00F77047"/>
    <w:rsid w:val="00FA2F89"/>
    <w:rsid w:val="00FA4C3E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15FF1BE"/>
  <w15:docId w15:val="{38D0C761-657D-406E-B49D-8B9D1D2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BD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247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471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723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75B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D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ppuisante37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schatelin\Desktop\ARS%20papier%20en%20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ARS papier en tete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schatelin</dc:creator>
  <cp:lastModifiedBy>Emma GATIPON-BACHETTE</cp:lastModifiedBy>
  <cp:revision>2</cp:revision>
  <cp:lastPrinted>2019-04-18T12:16:00Z</cp:lastPrinted>
  <dcterms:created xsi:type="dcterms:W3CDTF">2022-05-03T10:46:00Z</dcterms:created>
  <dcterms:modified xsi:type="dcterms:W3CDTF">2022-05-03T10:46:00Z</dcterms:modified>
</cp:coreProperties>
</file>